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46FD" w14:textId="43CAD68F" w:rsidR="008678F9" w:rsidRPr="000F12F5" w:rsidRDefault="008678F9" w:rsidP="00CD5A17">
      <w:pPr>
        <w:rPr>
          <w:rFonts w:ascii="Times New Roman" w:hAnsi="Times New Roman" w:cs="Times New Roman"/>
        </w:rPr>
      </w:pPr>
    </w:p>
    <w:p w14:paraId="4FBBC9F4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723F66B6" w14:textId="264F774F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Agency: </w:t>
      </w:r>
      <w:sdt>
        <w:sdtPr>
          <w:rPr>
            <w:rFonts w:ascii="Times New Roman" w:hAnsi="Times New Roman" w:cs="Times New Roman"/>
          </w:rPr>
          <w:alias w:val="AgencyName"/>
          <w:tag w:val="Agency"/>
          <w:id w:val="2018421983"/>
          <w:placeholder>
            <w:docPart w:val="A1DDEDEE26D34D76BA94EF1A04C675E8"/>
          </w:placeholder>
          <w:showingPlcHdr/>
          <w15:color w:val="000000"/>
          <w15:appearance w15:val="hidden"/>
        </w:sdtPr>
        <w:sdtEndPr/>
        <w:sdtContent>
          <w:r w:rsidR="000F12F5" w:rsidRPr="007B490A">
            <w:rPr>
              <w:rStyle w:val="PlaceholderText"/>
              <w:rFonts w:ascii="Times New Roman" w:hAnsi="Times New Roman" w:cs="Times New Roman"/>
              <w:b/>
              <w:bCs/>
            </w:rPr>
            <w:t>Click or tap here to enter text</w:t>
          </w:r>
          <w:r w:rsidR="000F12F5" w:rsidRPr="000F12F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0554427E" w14:textId="4CF2B448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Funding: </w:t>
      </w:r>
      <w:r w:rsidRPr="0049124F">
        <w:rPr>
          <w:rFonts w:ascii="Times New Roman" w:hAnsi="Times New Roman" w:cs="Times New Roman"/>
          <w:b/>
          <w:bCs/>
        </w:rPr>
        <w:t>HUD CoC FY2</w:t>
      </w:r>
      <w:r w:rsidR="00037522">
        <w:rPr>
          <w:rFonts w:ascii="Times New Roman" w:hAnsi="Times New Roman" w:cs="Times New Roman"/>
          <w:b/>
          <w:bCs/>
        </w:rPr>
        <w:t>3</w:t>
      </w:r>
    </w:p>
    <w:p w14:paraId="0C877E52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4505B926" w14:textId="52EC8374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This document contains </w:t>
      </w:r>
      <w:r w:rsidR="00510910">
        <w:rPr>
          <w:rFonts w:ascii="Times New Roman" w:hAnsi="Times New Roman" w:cs="Times New Roman"/>
        </w:rPr>
        <w:t xml:space="preserve">our supplemental </w:t>
      </w:r>
      <w:r w:rsidRPr="000F12F5">
        <w:rPr>
          <w:rFonts w:ascii="Times New Roman" w:hAnsi="Times New Roman" w:cs="Times New Roman"/>
        </w:rPr>
        <w:t xml:space="preserve">qualitative questions </w:t>
      </w:r>
      <w:r w:rsidR="00BB3EE1">
        <w:rPr>
          <w:rFonts w:ascii="Times New Roman" w:hAnsi="Times New Roman" w:cs="Times New Roman"/>
        </w:rPr>
        <w:t>related to Diversity, Equity, and Inclusion</w:t>
      </w:r>
      <w:r w:rsidRPr="000F12F5">
        <w:rPr>
          <w:rFonts w:ascii="Times New Roman" w:hAnsi="Times New Roman" w:cs="Times New Roman"/>
        </w:rPr>
        <w:t xml:space="preserve">. Please fill out the Yes/No box for each question. </w:t>
      </w:r>
      <w:r w:rsidRPr="00023876">
        <w:rPr>
          <w:rFonts w:ascii="Times New Roman" w:hAnsi="Times New Roman" w:cs="Times New Roman"/>
          <w:highlight w:val="yellow"/>
        </w:rPr>
        <w:t>Each response is 2.5 points for a total of 10 points</w:t>
      </w:r>
      <w:r w:rsidRPr="000F12F5">
        <w:rPr>
          <w:rFonts w:ascii="Times New Roman" w:hAnsi="Times New Roman" w:cs="Times New Roman"/>
        </w:rPr>
        <w:t xml:space="preserve"> for this section.</w:t>
      </w:r>
    </w:p>
    <w:p w14:paraId="079CCAD6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251E3A07" w14:textId="5F722B4A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This form is a part of your application and is reviewed by the Rating &amp; Ranking committee with all your other documents. </w:t>
      </w:r>
    </w:p>
    <w:p w14:paraId="13A4E08F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37478266" w14:textId="5CEF9678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  <w:highlight w:val="yellow"/>
        </w:rPr>
        <w:t xml:space="preserve">Return this document completed no later than </w:t>
      </w:r>
      <w:r w:rsidR="005321DC" w:rsidRPr="000F12F5">
        <w:rPr>
          <w:rFonts w:ascii="Times New Roman" w:hAnsi="Times New Roman" w:cs="Times New Roman"/>
          <w:highlight w:val="yellow"/>
        </w:rPr>
        <w:t>Wednesday</w:t>
      </w:r>
      <w:r w:rsidRPr="000F12F5">
        <w:rPr>
          <w:rFonts w:ascii="Times New Roman" w:hAnsi="Times New Roman" w:cs="Times New Roman"/>
          <w:highlight w:val="yellow"/>
        </w:rPr>
        <w:t xml:space="preserve">, </w:t>
      </w:r>
      <w:r w:rsidR="00D27413">
        <w:rPr>
          <w:rFonts w:ascii="Times New Roman" w:hAnsi="Times New Roman" w:cs="Times New Roman"/>
          <w:highlight w:val="yellow"/>
        </w:rPr>
        <w:t>June</w:t>
      </w:r>
      <w:r w:rsidRPr="000F12F5">
        <w:rPr>
          <w:rFonts w:ascii="Times New Roman" w:hAnsi="Times New Roman" w:cs="Times New Roman"/>
          <w:highlight w:val="yellow"/>
        </w:rPr>
        <w:t xml:space="preserve"> </w:t>
      </w:r>
      <w:r w:rsidR="00573F24">
        <w:rPr>
          <w:rFonts w:ascii="Times New Roman" w:hAnsi="Times New Roman" w:cs="Times New Roman"/>
          <w:highlight w:val="yellow"/>
        </w:rPr>
        <w:t>2</w:t>
      </w:r>
      <w:r w:rsidR="009860BE">
        <w:rPr>
          <w:rFonts w:ascii="Times New Roman" w:hAnsi="Times New Roman" w:cs="Times New Roman"/>
          <w:highlight w:val="yellow"/>
        </w:rPr>
        <w:t>1</w:t>
      </w:r>
      <w:r w:rsidR="00023876">
        <w:rPr>
          <w:rFonts w:ascii="Times New Roman" w:hAnsi="Times New Roman" w:cs="Times New Roman"/>
          <w:highlight w:val="yellow"/>
        </w:rPr>
        <w:t>,</w:t>
      </w:r>
      <w:r w:rsidRPr="000F12F5">
        <w:rPr>
          <w:rFonts w:ascii="Times New Roman" w:hAnsi="Times New Roman" w:cs="Times New Roman"/>
          <w:highlight w:val="yellow"/>
        </w:rPr>
        <w:t xml:space="preserve"> 202</w:t>
      </w:r>
      <w:r w:rsidR="00037522">
        <w:rPr>
          <w:rFonts w:ascii="Times New Roman" w:hAnsi="Times New Roman" w:cs="Times New Roman"/>
          <w:highlight w:val="yellow"/>
        </w:rPr>
        <w:t>3</w:t>
      </w:r>
      <w:r w:rsidRPr="000F12F5">
        <w:rPr>
          <w:rFonts w:ascii="Times New Roman" w:hAnsi="Times New Roman" w:cs="Times New Roman"/>
          <w:highlight w:val="yellow"/>
        </w:rPr>
        <w:t>, 11:59:</w:t>
      </w:r>
      <w:r w:rsidR="00023876">
        <w:rPr>
          <w:rFonts w:ascii="Times New Roman" w:hAnsi="Times New Roman" w:cs="Times New Roman"/>
          <w:highlight w:val="yellow"/>
        </w:rPr>
        <w:t xml:space="preserve">59 </w:t>
      </w:r>
      <w:r w:rsidR="00DC414C" w:rsidRPr="000F12F5">
        <w:rPr>
          <w:rFonts w:ascii="Times New Roman" w:hAnsi="Times New Roman" w:cs="Times New Roman"/>
          <w:highlight w:val="yellow"/>
        </w:rPr>
        <w:t>PM</w:t>
      </w:r>
      <w:r w:rsidR="00023876">
        <w:rPr>
          <w:rFonts w:ascii="Times New Roman" w:hAnsi="Times New Roman" w:cs="Times New Roman"/>
          <w:highlight w:val="yellow"/>
        </w:rPr>
        <w:t xml:space="preserve"> CST</w:t>
      </w:r>
      <w:r w:rsidRPr="000F12F5">
        <w:rPr>
          <w:rFonts w:ascii="Times New Roman" w:hAnsi="Times New Roman" w:cs="Times New Roman"/>
          <w:highlight w:val="yellow"/>
        </w:rPr>
        <w:t>.</w:t>
      </w:r>
    </w:p>
    <w:p w14:paraId="4D626296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526D0509" w14:textId="77777777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 xml:space="preserve">Submit to </w:t>
      </w:r>
      <w:hyperlink r:id="rId10" w:history="1">
        <w:r w:rsidRPr="000F12F5">
          <w:rPr>
            <w:rStyle w:val="Hyperlink"/>
            <w:rFonts w:ascii="Times New Roman" w:hAnsi="Times New Roman" w:cs="Times New Roman"/>
          </w:rPr>
          <w:t>racinecocorg@gmail.com</w:t>
        </w:r>
      </w:hyperlink>
    </w:p>
    <w:p w14:paraId="3B66FD5E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7912C37B" w14:textId="35F2A0E7" w:rsidR="00551DC9" w:rsidRPr="000F12F5" w:rsidRDefault="00573F24" w:rsidP="00551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Subject Line p</w:t>
      </w:r>
      <w:r w:rsidR="00551DC9" w:rsidRPr="000F12F5">
        <w:rPr>
          <w:rFonts w:ascii="Times New Roman" w:hAnsi="Times New Roman" w:cs="Times New Roman"/>
        </w:rPr>
        <w:t xml:space="preserve">ut </w:t>
      </w:r>
      <w:r w:rsidR="000F12F5" w:rsidRPr="000F12F5">
        <w:rPr>
          <w:rFonts w:ascii="Times New Roman" w:hAnsi="Times New Roman" w:cs="Times New Roman"/>
          <w:u w:val="single"/>
        </w:rPr>
        <w:t>“</w:t>
      </w:r>
      <w:r w:rsidR="000F12F5" w:rsidRPr="000F12F5">
        <w:rPr>
          <w:rFonts w:ascii="Times New Roman" w:hAnsi="Times New Roman" w:cs="Times New Roman"/>
          <w:i/>
          <w:iCs/>
          <w:u w:val="single"/>
        </w:rPr>
        <w:t>Agency Name</w:t>
      </w:r>
      <w:r w:rsidR="000F12F5" w:rsidRPr="000F12F5">
        <w:rPr>
          <w:rFonts w:ascii="Times New Roman" w:hAnsi="Times New Roman" w:cs="Times New Roman"/>
          <w:u w:val="single"/>
        </w:rPr>
        <w:t>”</w:t>
      </w:r>
      <w:r w:rsidR="00551DC9" w:rsidRPr="000F12F5">
        <w:rPr>
          <w:rFonts w:ascii="Times New Roman" w:hAnsi="Times New Roman" w:cs="Times New Roman"/>
          <w:u w:val="single"/>
        </w:rPr>
        <w:t xml:space="preserve"> </w:t>
      </w:r>
      <w:r w:rsidR="0058088F" w:rsidRPr="000F12F5">
        <w:rPr>
          <w:rFonts w:ascii="Times New Roman" w:hAnsi="Times New Roman" w:cs="Times New Roman"/>
          <w:u w:val="single"/>
        </w:rPr>
        <w:t>Diversity</w:t>
      </w:r>
      <w:r w:rsidR="00551DC9" w:rsidRPr="000F12F5">
        <w:rPr>
          <w:rFonts w:ascii="Times New Roman" w:hAnsi="Times New Roman" w:cs="Times New Roman"/>
          <w:u w:val="single"/>
        </w:rPr>
        <w:t xml:space="preserve"> attachment</w:t>
      </w:r>
      <w:r w:rsidR="00551DC9" w:rsidRPr="000F1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5FE238B2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tbl>
      <w:tblPr>
        <w:tblW w:w="10254" w:type="dxa"/>
        <w:tblInd w:w="1" w:type="dxa"/>
        <w:tblLook w:val="04A0" w:firstRow="1" w:lastRow="0" w:firstColumn="1" w:lastColumn="0" w:noHBand="0" w:noVBand="1"/>
      </w:tblPr>
      <w:tblGrid>
        <w:gridCol w:w="1614"/>
        <w:gridCol w:w="6480"/>
        <w:gridCol w:w="2160"/>
      </w:tblGrid>
      <w:tr w:rsidR="00551DC9" w:rsidRPr="001306CE" w14:paraId="5CC5F15B" w14:textId="77777777" w:rsidTr="00E2457A">
        <w:trPr>
          <w:trHeight w:val="28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noWrap/>
            <w:vAlign w:val="bottom"/>
            <w:hideMark/>
          </w:tcPr>
          <w:p w14:paraId="04A5FDFA" w14:textId="77777777" w:rsidR="00551DC9" w:rsidRPr="001306CE" w:rsidRDefault="00551DC9" w:rsidP="0000709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Project Type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vAlign w:val="center"/>
            <w:hideMark/>
          </w:tcPr>
          <w:p w14:paraId="6F0D1637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Project is Operating in conformance with CoC Standards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FD3" w:themeFill="accent1" w:themeFillTint="33"/>
            <w:hideMark/>
          </w:tcPr>
          <w:p w14:paraId="641A373C" w14:textId="77777777" w:rsidR="00551DC9" w:rsidRPr="001306CE" w:rsidRDefault="00551DC9" w:rsidP="0000709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Yes/No</w:t>
            </w:r>
          </w:p>
        </w:tc>
      </w:tr>
      <w:tr w:rsidR="00551DC9" w:rsidRPr="001306CE" w14:paraId="010DC810" w14:textId="77777777" w:rsidTr="00E2457A">
        <w:trPr>
          <w:trHeight w:val="28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13DD" w14:textId="7B49C131" w:rsidR="00551DC9" w:rsidRPr="00E2457A" w:rsidRDefault="00037522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alias w:val="Project Type"/>
                <w:tag w:val="Project Type"/>
                <w:id w:val="1634980060"/>
                <w:placeholder>
                  <w:docPart w:val="06C88BBE40644FB587EA7108D94A99D2"/>
                </w:placeholder>
                <w:showingPlcHdr/>
                <w:dropDownList>
                  <w:listItem w:value="Choose an item."/>
                  <w:listItem w:displayText="RRH" w:value="RRH"/>
                  <w:listItem w:displayText="PSH" w:value="PSH"/>
                  <w:listItem w:displayText="Other" w:value="Other"/>
                </w:dropDownList>
              </w:sdtPr>
              <w:sdtEndPr/>
              <w:sdtContent>
                <w:r w:rsidR="00E2457A" w:rsidRPr="00E2457A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</w:t>
                </w:r>
                <w:r w:rsidR="00E2457A" w:rsidRPr="00E2457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DD07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sz w:val="22"/>
                <w:szCs w:val="22"/>
              </w:rPr>
              <w:t>Recipient has under-represented individuals (BIPOC, LGBTQ+, etc.) in managerial and leadership positions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alias w:val="Diversity"/>
            <w:tag w:val="Diversity"/>
            <w:id w:val="1395475741"/>
            <w:placeholder>
              <w:docPart w:val="F00BF70A439749A5B06DCAEBB551B7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2B23EB" w14:textId="66775C66" w:rsidR="00551DC9" w:rsidRPr="001306CE" w:rsidRDefault="000F12F5" w:rsidP="00E2457A">
                <w:pP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1306CE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1DC9" w:rsidRPr="001306CE" w14:paraId="2E5A0A28" w14:textId="77777777" w:rsidTr="00E2457A">
        <w:trPr>
          <w:trHeight w:val="28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0D18D" w14:textId="247A0953" w:rsidR="00551DC9" w:rsidRPr="00E2457A" w:rsidRDefault="00037522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alias w:val="Project Type"/>
                <w:tag w:val="Project Type"/>
                <w:id w:val="226033276"/>
                <w:placeholder>
                  <w:docPart w:val="44E2484EC77D4265AC2FF1DB9E2BE589"/>
                </w:placeholder>
                <w:showingPlcHdr/>
                <w:dropDownList>
                  <w:listItem w:value="Choose an item."/>
                  <w:listItem w:displayText="RRH" w:value="RRH"/>
                  <w:listItem w:displayText="PSH" w:value="PSH"/>
                  <w:listItem w:displayText="Other" w:value="Other"/>
                </w:dropDownList>
              </w:sdtPr>
              <w:sdtEndPr/>
              <w:sdtContent>
                <w:r w:rsidR="00E2457A" w:rsidRPr="00E2457A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3C97D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sz w:val="22"/>
                <w:szCs w:val="22"/>
              </w:rPr>
              <w:t>Recipient's board of directors includes representation from more than one person with lived experience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alias w:val="Diversity"/>
            <w:tag w:val="Diversity"/>
            <w:id w:val="884221773"/>
            <w:placeholder>
              <w:docPart w:val="4BB54CE300DB4B3AAD238A107B4794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C5BFC1" w14:textId="0A64C9D7" w:rsidR="00551DC9" w:rsidRPr="001306CE" w:rsidRDefault="000F12F5" w:rsidP="00E2457A">
                <w:pP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1306CE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1DC9" w:rsidRPr="001306CE" w14:paraId="12B0253F" w14:textId="77777777" w:rsidTr="00E2457A">
        <w:trPr>
          <w:trHeight w:val="28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47F77" w14:textId="4DA1F3AF" w:rsidR="00551DC9" w:rsidRPr="00E2457A" w:rsidRDefault="00037522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alias w:val="Project Type"/>
                <w:tag w:val="Project Type"/>
                <w:id w:val="1453822078"/>
                <w:placeholder>
                  <w:docPart w:val="EE496746D3D14F409C143C3A60737353"/>
                </w:placeholder>
                <w:showingPlcHdr/>
                <w:dropDownList>
                  <w:listItem w:value="Choose an item."/>
                  <w:listItem w:displayText="RRH" w:value="RRH"/>
                  <w:listItem w:displayText="PSH" w:value="PSH"/>
                  <w:listItem w:displayText="Other" w:value="Other"/>
                </w:dropDownList>
              </w:sdtPr>
              <w:sdtEndPr/>
              <w:sdtContent>
                <w:r w:rsidR="00E2457A" w:rsidRPr="00E2457A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AD764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sz w:val="22"/>
                <w:szCs w:val="22"/>
              </w:rPr>
              <w:t>Recipient has relational process for receiving and incorporating feedback from person with lived experience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alias w:val="Diversity"/>
            <w:tag w:val="Diversity"/>
            <w:id w:val="1919907961"/>
            <w:placeholder>
              <w:docPart w:val="659D053207A344909CE3AF748E323EC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5E508" w14:textId="0BE008D1" w:rsidR="00551DC9" w:rsidRPr="001306CE" w:rsidRDefault="000F12F5" w:rsidP="00E2457A">
                <w:pP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1306CE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51DC9" w:rsidRPr="001306CE" w14:paraId="52FB76F8" w14:textId="77777777" w:rsidTr="00E2457A">
        <w:trPr>
          <w:trHeight w:val="61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1A45A" w14:textId="6A67515C" w:rsidR="00551DC9" w:rsidRPr="00E2457A" w:rsidRDefault="00037522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alias w:val="Project Type"/>
                <w:tag w:val="Project Type"/>
                <w:id w:val="1637991626"/>
                <w:placeholder>
                  <w:docPart w:val="A96627B3DFC94AAF9462E5D37F921E7B"/>
                </w:placeholder>
                <w:showingPlcHdr/>
                <w:dropDownList>
                  <w:listItem w:value="Choose an item."/>
                  <w:listItem w:displayText="RRH" w:value="RRH"/>
                  <w:listItem w:displayText="PSH" w:value="PSH"/>
                  <w:listItem w:displayText="Other" w:value="Other"/>
                </w:dropDownList>
              </w:sdtPr>
              <w:sdtEndPr/>
              <w:sdtContent>
                <w:r w:rsidR="00E2457A" w:rsidRPr="00E2457A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C898" w14:textId="77777777" w:rsidR="00551DC9" w:rsidRPr="001306CE" w:rsidRDefault="00551DC9" w:rsidP="00E245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6CE">
              <w:rPr>
                <w:rFonts w:ascii="Times New Roman" w:eastAsia="Times New Roman" w:hAnsi="Times New Roman" w:cs="Times New Roman"/>
                <w:sz w:val="22"/>
                <w:szCs w:val="22"/>
              </w:rPr>
              <w:t>Recipient has reviewed internal policies and procedures with an equity lens and has a plan for developing and implementing equitable policies that do not impose undue barriers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alias w:val="Diversity"/>
            <w:tag w:val="Diversity"/>
            <w:id w:val="1721788711"/>
            <w:placeholder>
              <w:docPart w:val="F8C6EE73CAA3419D93466063EC1C4F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E3608" w14:textId="2AC7FC37" w:rsidR="00551DC9" w:rsidRPr="001306CE" w:rsidRDefault="000F12F5" w:rsidP="00E2457A">
                <w:pP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1306CE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140FEC6D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41EDCD64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5AED4D38" w14:textId="77777777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>Thank you,</w:t>
      </w:r>
    </w:p>
    <w:p w14:paraId="5CB839A7" w14:textId="77777777" w:rsidR="00551DC9" w:rsidRPr="000F12F5" w:rsidRDefault="00551DC9" w:rsidP="00551DC9">
      <w:pPr>
        <w:rPr>
          <w:rFonts w:ascii="Times New Roman" w:hAnsi="Times New Roman" w:cs="Times New Roman"/>
        </w:rPr>
      </w:pPr>
    </w:p>
    <w:p w14:paraId="2288B37B" w14:textId="77777777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>Teresa Reinders,</w:t>
      </w:r>
    </w:p>
    <w:p w14:paraId="715A3A2A" w14:textId="77777777" w:rsidR="00551DC9" w:rsidRPr="000F12F5" w:rsidRDefault="00551DC9" w:rsidP="00551DC9">
      <w:pPr>
        <w:rPr>
          <w:rFonts w:ascii="Times New Roman" w:hAnsi="Times New Roman" w:cs="Times New Roman"/>
        </w:rPr>
      </w:pPr>
      <w:r w:rsidRPr="000F12F5">
        <w:rPr>
          <w:rFonts w:ascii="Times New Roman" w:hAnsi="Times New Roman" w:cs="Times New Roman"/>
        </w:rPr>
        <w:t>CoC Director</w:t>
      </w:r>
    </w:p>
    <w:p w14:paraId="5795F381" w14:textId="5962B712" w:rsidR="00BB41E0" w:rsidRDefault="00BB41E0" w:rsidP="00026524">
      <w:pPr>
        <w:rPr>
          <w:rFonts w:ascii="Times New Roman" w:hAnsi="Times New Roman" w:cs="Times New Roman"/>
        </w:rPr>
      </w:pPr>
    </w:p>
    <w:p w14:paraId="5CC404C5" w14:textId="15DF29E7" w:rsidR="008B43A5" w:rsidRDefault="008B43A5" w:rsidP="00026524">
      <w:pPr>
        <w:rPr>
          <w:rFonts w:ascii="Times New Roman" w:hAnsi="Times New Roman" w:cs="Times New Roman"/>
        </w:rPr>
      </w:pPr>
    </w:p>
    <w:p w14:paraId="05AC13EB" w14:textId="77777777" w:rsidR="00385ED2" w:rsidRDefault="00385ED2" w:rsidP="00026524">
      <w:pPr>
        <w:rPr>
          <w:rFonts w:ascii="Times New Roman" w:hAnsi="Times New Roman" w:cs="Times New Roman"/>
        </w:rPr>
      </w:pPr>
    </w:p>
    <w:p w14:paraId="450B7124" w14:textId="77777777" w:rsidR="00385ED2" w:rsidRDefault="00385ED2" w:rsidP="00026524">
      <w:pPr>
        <w:rPr>
          <w:rFonts w:ascii="Times New Roman" w:hAnsi="Times New Roman" w:cs="Times New Roman"/>
        </w:rPr>
      </w:pPr>
    </w:p>
    <w:p w14:paraId="1BE659A2" w14:textId="77777777" w:rsidR="00385ED2" w:rsidRDefault="00385ED2" w:rsidP="00026524">
      <w:pPr>
        <w:rPr>
          <w:rFonts w:ascii="Times New Roman" w:hAnsi="Times New Roman" w:cs="Times New Roman"/>
        </w:rPr>
      </w:pPr>
    </w:p>
    <w:p w14:paraId="4D8FC1C7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581C5080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7FE0A91D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5E81CF79" w14:textId="77777777" w:rsidR="008B43A5" w:rsidRDefault="008B43A5" w:rsidP="00026524">
      <w:pPr>
        <w:rPr>
          <w:rFonts w:ascii="Times New Roman" w:hAnsi="Times New Roman" w:cs="Times New Roman"/>
        </w:rPr>
      </w:pPr>
    </w:p>
    <w:p w14:paraId="0E88FEF1" w14:textId="3E472F20" w:rsidR="008B43A5" w:rsidRPr="00152F0A" w:rsidRDefault="00BC3162" w:rsidP="00026524">
      <w:pPr>
        <w:rPr>
          <w:rFonts w:ascii="Times New Roman" w:hAnsi="Times New Roman" w:cs="Times New Roman"/>
          <w:sz w:val="18"/>
          <w:szCs w:val="18"/>
        </w:rPr>
      </w:pPr>
      <w:r w:rsidRPr="00152F0A">
        <w:rPr>
          <w:rFonts w:ascii="Times New Roman" w:hAnsi="Times New Roman" w:cs="Times New Roman"/>
          <w:sz w:val="18"/>
          <w:szCs w:val="18"/>
        </w:rPr>
        <w:t>(FY2</w:t>
      </w:r>
      <w:r w:rsidR="00D27413">
        <w:rPr>
          <w:rFonts w:ascii="Times New Roman" w:hAnsi="Times New Roman" w:cs="Times New Roman"/>
          <w:sz w:val="18"/>
          <w:szCs w:val="18"/>
        </w:rPr>
        <w:t>3</w:t>
      </w:r>
      <w:r w:rsidRPr="00152F0A">
        <w:rPr>
          <w:rFonts w:ascii="Times New Roman" w:hAnsi="Times New Roman" w:cs="Times New Roman"/>
          <w:sz w:val="18"/>
          <w:szCs w:val="18"/>
        </w:rPr>
        <w:t>R&amp;R</w:t>
      </w:r>
      <w:r w:rsidR="00152F0A">
        <w:rPr>
          <w:rFonts w:ascii="Times New Roman" w:hAnsi="Times New Roman" w:cs="Times New Roman"/>
          <w:sz w:val="18"/>
          <w:szCs w:val="18"/>
        </w:rPr>
        <w:t>Diversity</w:t>
      </w:r>
      <w:r w:rsidRPr="00152F0A">
        <w:rPr>
          <w:rFonts w:ascii="Times New Roman" w:hAnsi="Times New Roman" w:cs="Times New Roman"/>
          <w:sz w:val="18"/>
          <w:szCs w:val="18"/>
        </w:rPr>
        <w:t>)</w:t>
      </w:r>
    </w:p>
    <w:p w14:paraId="4A8911D8" w14:textId="15D5A54C" w:rsidR="008B43A5" w:rsidRPr="008B43A5" w:rsidRDefault="008B43A5" w:rsidP="00026524">
      <w:pPr>
        <w:rPr>
          <w:rFonts w:ascii="Times New Roman" w:hAnsi="Times New Roman" w:cs="Times New Roman"/>
          <w:sz w:val="14"/>
          <w:szCs w:val="14"/>
        </w:rPr>
      </w:pPr>
      <w:r w:rsidRPr="008B43A5">
        <w:rPr>
          <w:rFonts w:ascii="Times New Roman" w:hAnsi="Times New Roman" w:cs="Times New Roman"/>
          <w:sz w:val="14"/>
          <w:szCs w:val="14"/>
        </w:rPr>
        <w:fldChar w:fldCharType="begin"/>
      </w:r>
      <w:r w:rsidRPr="008B43A5">
        <w:rPr>
          <w:rFonts w:ascii="Times New Roman" w:hAnsi="Times New Roman" w:cs="Times New Roman"/>
          <w:sz w:val="14"/>
          <w:szCs w:val="14"/>
        </w:rPr>
        <w:instrText xml:space="preserve"> FILENAME  \p  \* MERGEFORMAT </w:instrText>
      </w:r>
      <w:r w:rsidRPr="008B43A5">
        <w:rPr>
          <w:rFonts w:ascii="Times New Roman" w:hAnsi="Times New Roman" w:cs="Times New Roman"/>
          <w:sz w:val="14"/>
          <w:szCs w:val="14"/>
        </w:rPr>
        <w:fldChar w:fldCharType="separate"/>
      </w:r>
      <w:r w:rsidR="00D27413">
        <w:rPr>
          <w:rFonts w:ascii="Times New Roman" w:hAnsi="Times New Roman" w:cs="Times New Roman"/>
          <w:noProof/>
          <w:sz w:val="14"/>
          <w:szCs w:val="14"/>
        </w:rPr>
        <w:t>https://halo729-my.sharepoint.com/personal/treinders_haloinc_org/Documents/00 HUD CoC FY2023/Diversity Questionnaire/Diversity questions FY2023 Fillable.docx</w:t>
      </w:r>
      <w:r w:rsidRPr="008B43A5">
        <w:rPr>
          <w:rFonts w:ascii="Times New Roman" w:hAnsi="Times New Roman" w:cs="Times New Roman"/>
          <w:sz w:val="14"/>
          <w:szCs w:val="14"/>
        </w:rPr>
        <w:fldChar w:fldCharType="end"/>
      </w:r>
    </w:p>
    <w:sectPr w:rsidR="008B43A5" w:rsidRPr="008B43A5" w:rsidSect="0011404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990" w:header="812" w:footer="9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FE02" w14:textId="77777777" w:rsidR="00374596" w:rsidRDefault="00374596">
      <w:r>
        <w:separator/>
      </w:r>
    </w:p>
    <w:p w14:paraId="32686CA4" w14:textId="77777777" w:rsidR="00374596" w:rsidRDefault="00374596"/>
  </w:endnote>
  <w:endnote w:type="continuationSeparator" w:id="0">
    <w:p w14:paraId="456E419D" w14:textId="77777777" w:rsidR="00374596" w:rsidRDefault="00374596">
      <w:r>
        <w:continuationSeparator/>
      </w:r>
    </w:p>
    <w:p w14:paraId="31D7F2C9" w14:textId="77777777" w:rsidR="00374596" w:rsidRDefault="00374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C2248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BE19A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2BC6" w14:textId="77777777" w:rsidR="00BA68EB" w:rsidRPr="008F6FCE" w:rsidRDefault="008F6FCE" w:rsidP="00F63DEC">
    <w:pPr>
      <w:pStyle w:val="Footer"/>
      <w:spacing w:after="120"/>
      <w:contextualSpacing w:val="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0EF07" wp14:editId="7D9EB9AE">
              <wp:simplePos x="0" y="0"/>
              <wp:positionH relativeFrom="column">
                <wp:posOffset>597535</wp:posOffset>
              </wp:positionH>
              <wp:positionV relativeFrom="paragraph">
                <wp:posOffset>-11430</wp:posOffset>
              </wp:positionV>
              <wp:extent cx="5231282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31282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189E46" id="Straight Connector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05pt,-.9pt" to="458.9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" strokecolor="#549e39 [3204]" strokeweight="1.5pt">
              <v:stroke endcap="round"/>
            </v:line>
          </w:pict>
        </mc:Fallback>
      </mc:AlternateContent>
    </w:r>
    <w:r w:rsidR="00BA68EB" w:rsidRPr="008F6FCE">
      <w:rPr>
        <w:rFonts w:ascii="Times New Roman" w:hAnsi="Times New Roman" w:cs="Times New Roman"/>
        <w:sz w:val="22"/>
        <w:szCs w:val="22"/>
      </w:rPr>
      <w:t>c/o HALO, 2000 DeKoven Avenue, Unit 01, Racine, WI, 53403</w:t>
    </w:r>
  </w:p>
  <w:p w14:paraId="3AC72452" w14:textId="77777777" w:rsidR="00BA68EB" w:rsidRPr="008F6FCE" w:rsidRDefault="00BA68EB" w:rsidP="00954E8C">
    <w:pPr>
      <w:pStyle w:val="Footer"/>
      <w:tabs>
        <w:tab w:val="center" w:pos="5040"/>
        <w:tab w:val="left" w:pos="8796"/>
      </w:tabs>
      <w:spacing w:after="120"/>
      <w:contextualSpacing w:val="0"/>
      <w:rPr>
        <w:rFonts w:ascii="Times New Roman" w:hAnsi="Times New Roman" w:cs="Times New Roman"/>
        <w:iCs/>
        <w:sz w:val="22"/>
        <w:szCs w:val="22"/>
      </w:rPr>
    </w:pPr>
    <w:r w:rsidRPr="008F6FCE">
      <w:rPr>
        <w:rFonts w:ascii="Times New Roman" w:hAnsi="Times New Roman" w:cs="Times New Roman"/>
        <w:sz w:val="22"/>
        <w:szCs w:val="22"/>
      </w:rPr>
      <w:t xml:space="preserve">262.498.9761  </w:t>
    </w:r>
    <w:r w:rsidR="00954E8C">
      <w:rPr>
        <w:rFonts w:ascii="Times New Roman" w:hAnsi="Times New Roman" w:cs="Times New Roman"/>
        <w:sz w:val="22"/>
        <w:szCs w:val="22"/>
      </w:rPr>
      <w:t xml:space="preserve">| </w:t>
    </w:r>
    <w:hyperlink r:id="rId1" w:history="1">
      <w:r w:rsidRPr="008F6FCE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www.racinecoc.org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23F0" w14:textId="77777777" w:rsidR="00374596" w:rsidRDefault="00374596">
      <w:r>
        <w:separator/>
      </w:r>
    </w:p>
    <w:p w14:paraId="4DC79D3B" w14:textId="77777777" w:rsidR="00374596" w:rsidRDefault="00374596"/>
  </w:footnote>
  <w:footnote w:type="continuationSeparator" w:id="0">
    <w:p w14:paraId="3EFB946E" w14:textId="77777777" w:rsidR="00374596" w:rsidRDefault="00374596">
      <w:r>
        <w:continuationSeparator/>
      </w:r>
    </w:p>
    <w:p w14:paraId="547A051E" w14:textId="77777777" w:rsidR="00374596" w:rsidRDefault="00374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2A688E95" w14:textId="77777777">
      <w:trPr>
        <w:trHeight w:val="576"/>
      </w:trPr>
      <w:tc>
        <w:tcPr>
          <w:tcW w:w="7920" w:type="dxa"/>
        </w:tcPr>
        <w:p w14:paraId="0140B4E6" w14:textId="77777777" w:rsidR="00756B5A" w:rsidRDefault="00756B5A">
          <w:pPr>
            <w:pStyle w:val="Header"/>
          </w:pPr>
        </w:p>
      </w:tc>
    </w:tr>
  </w:tbl>
  <w:p w14:paraId="0832B85C" w14:textId="77777777" w:rsidR="00756B5A" w:rsidRDefault="00756B5A">
    <w:pPr>
      <w:pStyle w:val="Header"/>
    </w:pPr>
  </w:p>
  <w:p w14:paraId="1CD75251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7887" w14:textId="4A8F7B34" w:rsidR="00756B5A" w:rsidRDefault="00BB41E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73A19F2" wp14:editId="3BD06564">
              <wp:simplePos x="0" y="0"/>
              <wp:positionH relativeFrom="page">
                <wp:posOffset>-52388</wp:posOffset>
              </wp:positionH>
              <wp:positionV relativeFrom="page">
                <wp:posOffset>4763</wp:posOffset>
              </wp:positionV>
              <wp:extent cx="7882890" cy="10034587"/>
              <wp:effectExtent l="0" t="0" r="5715" b="508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2890" cy="10034587"/>
                        <a:chOff x="0" y="-47770"/>
                        <a:chExt cx="7883150" cy="9726864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9084734"/>
                          <a:ext cx="7883150" cy="594360"/>
                          <a:chOff x="0" y="0"/>
                          <a:chExt cx="7883150" cy="576956"/>
                        </a:xfrm>
                      </wpg:grpSpPr>
                      <wps:wsp>
                        <wps:cNvPr id="2" name="Freeform: Shape 2">
                          <a:extLst>
                            <a:ext uri="{FF2B5EF4-FFF2-40B4-BE49-F238E27FC236}">
                              <a16:creationId xmlns:a16="http://schemas.microsoft.com/office/drawing/2014/main" id="{7FE843AF-43C2-485A-B221-54BEF0341D97}"/>
                            </a:ext>
                          </a:extLst>
                        </wps:cNvPr>
                        <wps:cNvSpPr/>
                        <wps:spPr>
                          <a:xfrm>
                            <a:off x="4180114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>
                          <a:extLst>
                            <a:ext uri="{FF2B5EF4-FFF2-40B4-BE49-F238E27FC236}">
                              <a16:creationId xmlns:a16="http://schemas.microsoft.com/office/drawing/2014/main" id="{EA2A9033-B10F-4DEB-BC0F-4AFA6BCDBBE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703036" cy="576956"/>
                          </a:xfrm>
                          <a:custGeom>
                            <a:avLst/>
                            <a:gdLst>
                              <a:gd name="connsiteX0" fmla="*/ 7144 w 2752725"/>
                              <a:gd name="connsiteY0" fmla="*/ 7144 h 381000"/>
                              <a:gd name="connsiteX1" fmla="*/ 2749391 w 2752725"/>
                              <a:gd name="connsiteY1" fmla="*/ 7144 h 381000"/>
                              <a:gd name="connsiteX2" fmla="*/ 2749391 w 2752725"/>
                              <a:gd name="connsiteY2" fmla="*/ 380524 h 381000"/>
                              <a:gd name="connsiteX3" fmla="*/ 7144 w 275272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752725" h="381000">
                                <a:moveTo>
                                  <a:pt x="7144" y="7144"/>
                                </a:moveTo>
                                <a:lnTo>
                                  <a:pt x="2749391" y="7144"/>
                                </a:lnTo>
                                <a:lnTo>
                                  <a:pt x="2749391" y="380524"/>
                                </a:lnTo>
                                <a:lnTo>
                                  <a:pt x="714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>
                          <a:extLst>
                            <a:ext uri="{FF2B5EF4-FFF2-40B4-BE49-F238E27FC236}">
                              <a16:creationId xmlns:a16="http://schemas.microsoft.com/office/drawing/2014/main" id="{3FB14500-D17B-4FA5-B611-0C0482162C60}"/>
                            </a:ext>
                          </a:extLst>
                        </wps:cNvPr>
                        <wps:cNvSpPr/>
                        <wps:spPr>
                          <a:xfrm>
                            <a:off x="2705877" y="0"/>
                            <a:ext cx="3831168" cy="576956"/>
                          </a:xfrm>
                          <a:custGeom>
                            <a:avLst/>
                            <a:gdLst>
                              <a:gd name="connsiteX0" fmla="*/ 2297906 w 2847975"/>
                              <a:gd name="connsiteY0" fmla="*/ 7144 h 381000"/>
                              <a:gd name="connsiteX1" fmla="*/ 7144 w 2847975"/>
                              <a:gd name="connsiteY1" fmla="*/ 7144 h 381000"/>
                              <a:gd name="connsiteX2" fmla="*/ 558641 w 2847975"/>
                              <a:gd name="connsiteY2" fmla="*/ 380524 h 381000"/>
                              <a:gd name="connsiteX3" fmla="*/ 2849404 w 2847975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47975" h="381000">
                                <a:moveTo>
                                  <a:pt x="229790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2849404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>
                          <a:extLst>
                            <a:ext uri="{FF2B5EF4-FFF2-40B4-BE49-F238E27FC236}">
                              <a16:creationId xmlns:a16="http://schemas.microsoft.com/office/drawing/2014/main" id="{2C213B07-C5E9-45EC-8441-F74617EDCDA4}"/>
                            </a:ext>
                          </a:extLst>
                        </wps:cNvPr>
                        <wps:cNvSpPr/>
                        <wps:spPr>
                          <a:xfrm>
                            <a:off x="2034073" y="0"/>
                            <a:ext cx="2408895" cy="576956"/>
                          </a:xfrm>
                          <a:custGeom>
                            <a:avLst/>
                            <a:gdLst>
                              <a:gd name="connsiteX0" fmla="*/ 1237774 w 1790700"/>
                              <a:gd name="connsiteY0" fmla="*/ 7144 h 381000"/>
                              <a:gd name="connsiteX1" fmla="*/ 7144 w 1790700"/>
                              <a:gd name="connsiteY1" fmla="*/ 7144 h 381000"/>
                              <a:gd name="connsiteX2" fmla="*/ 558641 w 1790700"/>
                              <a:gd name="connsiteY2" fmla="*/ 380524 h 381000"/>
                              <a:gd name="connsiteX3" fmla="*/ 1789271 w 1790700"/>
                              <a:gd name="connsiteY3" fmla="*/ 380524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90700" h="381000">
                                <a:moveTo>
                                  <a:pt x="1237774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558641" y="380524"/>
                                </a:lnTo>
                                <a:lnTo>
                                  <a:pt x="1789271" y="380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>
                          <a:off x="3692309" y="-47770"/>
                          <a:ext cx="4173521" cy="904927"/>
                          <a:chOff x="-447891" y="-58494"/>
                          <a:chExt cx="4173521" cy="1108074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398614" y="-58493"/>
                            <a:ext cx="3327016" cy="1108073"/>
                          </a:xfrm>
                          <a:custGeom>
                            <a:avLst/>
                            <a:gdLst>
                              <a:gd name="connsiteX0" fmla="*/ 7144 w 2009775"/>
                              <a:gd name="connsiteY0" fmla="*/ 7144 h 457200"/>
                              <a:gd name="connsiteX1" fmla="*/ 2005489 w 2009775"/>
                              <a:gd name="connsiteY1" fmla="*/ 7144 h 457200"/>
                              <a:gd name="connsiteX2" fmla="*/ 2005489 w 2009775"/>
                              <a:gd name="connsiteY2" fmla="*/ 454819 h 457200"/>
                              <a:gd name="connsiteX3" fmla="*/ 7144 w 200977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009775" h="457200">
                                <a:moveTo>
                                  <a:pt x="7144" y="7144"/>
                                </a:moveTo>
                                <a:lnTo>
                                  <a:pt x="2005489" y="7144"/>
                                </a:lnTo>
                                <a:lnTo>
                                  <a:pt x="2005489" y="454819"/>
                                </a:lnTo>
                                <a:lnTo>
                                  <a:pt x="7144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41429" y="-58494"/>
                            <a:ext cx="3020127" cy="1108074"/>
                          </a:xfrm>
                          <a:custGeom>
                            <a:avLst/>
                            <a:gdLst>
                              <a:gd name="connsiteX0" fmla="*/ 1400651 w 1695450"/>
                              <a:gd name="connsiteY0" fmla="*/ 7144 h 457200"/>
                              <a:gd name="connsiteX1" fmla="*/ 7144 w 1695450"/>
                              <a:gd name="connsiteY1" fmla="*/ 7144 h 457200"/>
                              <a:gd name="connsiteX2" fmla="*/ 295751 w 1695450"/>
                              <a:gd name="connsiteY2" fmla="*/ 454819 h 457200"/>
                              <a:gd name="connsiteX3" fmla="*/ 1688306 w 1695450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95450" h="457200">
                                <a:moveTo>
                                  <a:pt x="1400651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88306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-447891" y="-58493"/>
                            <a:ext cx="3118293" cy="1108073"/>
                          </a:xfrm>
                          <a:custGeom>
                            <a:avLst/>
                            <a:gdLst>
                              <a:gd name="connsiteX0" fmla="*/ 1391126 w 1685925"/>
                              <a:gd name="connsiteY0" fmla="*/ 7144 h 457200"/>
                              <a:gd name="connsiteX1" fmla="*/ 7144 w 1685925"/>
                              <a:gd name="connsiteY1" fmla="*/ 7144 h 457200"/>
                              <a:gd name="connsiteX2" fmla="*/ 295751 w 1685925"/>
                              <a:gd name="connsiteY2" fmla="*/ 454819 h 457200"/>
                              <a:gd name="connsiteX3" fmla="*/ 1678781 w 1685925"/>
                              <a:gd name="connsiteY3" fmla="*/ 454819 h 457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925" h="457200">
                                <a:moveTo>
                                  <a:pt x="1391126" y="7144"/>
                                </a:moveTo>
                                <a:lnTo>
                                  <a:pt x="7144" y="7144"/>
                                </a:lnTo>
                                <a:lnTo>
                                  <a:pt x="295751" y="454819"/>
                                </a:lnTo>
                                <a:lnTo>
                                  <a:pt x="1678781" y="4548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101400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DC51FF" id="Group 6" o:spid="_x0000_s1026" alt="&quot;&quot;" style="position:absolute;margin-left:-4.15pt;margin-top:.4pt;width:620.7pt;height:790.1pt;z-index:251655168;mso-width-percent:1014;mso-position-horizontal-relative:page;mso-position-vertical-relative:page;mso-width-percent:1014" coordorigin=",-477" coordsize="78831,9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">
              <v:group id="Group 13" o:spid="_x0000_s1027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: Shape 2" o:spid="_x0000_s1028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" path="m7144,7144r2742247,l2749391,380524r-2742247,l7144,7144xe" fillcolor="#93d07c [1940]" stroked="f">
                  <v:stroke joinstyle="miter"/>
                  <v:path arrowok="t" o:connecttype="custom" o:connectlocs="9610,10818;3698551,10818;3698551,576235;9610,576235" o:connectangles="0,0,0,0"/>
                </v:shape>
                <v:shape id="Freeform: Shape 3" o:spid="_x0000_s1029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" path="m7144,7144r2742247,l2749391,380524r-2742247,l7144,7144xe" fillcolor="#294e1c [1604]" stroked="f">
                  <v:stroke joinstyle="miter"/>
                  <v:path arrowok="t" o:connecttype="custom" o:connectlocs="9610,10818;3698551,10818;3698551,576235;9610,576235" o:connectangles="0,0,0,0"/>
                </v:shape>
                <v:shape id="Freeform: Shape 4" o:spid="_x0000_s1030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" path="m2297906,7144l7144,7144,558641,380524r2290763,l2297906,7144xe" fillcolor="#549e39 [3204]" stroked="f">
                  <v:stroke joinstyle="miter"/>
                  <v:path arrowok="t" o:connecttype="custom" o:connectlocs="3091201,10818;9610,10818;751498,576235;3833090,576235" o:connectangles="0,0,0,0"/>
                </v:shape>
                <v:shape id="Freeform: Shape 5" o:spid="_x0000_s1031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" path="m1237774,7144l7144,7144,558641,380524r1230630,l1237774,7144xe" fillcolor="#3e762a [2404]" stroked="f">
                  <v:stroke joinstyle="miter"/>
                  <v:path arrowok="t" o:connecttype="custom" o:connectlocs="1665085,10818;9610,10818;751498,576235;2406973,576235" o:connectangles="0,0,0,0"/>
                </v:shape>
              </v:group>
              <v:group id="Group 12" o:spid="_x0000_s1032" style="position:absolute;left:36923;top:-477;width:41735;height:9048" coordorigin="-4478,-584" coordsize="41735,1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: Shape 8" o:spid="_x0000_s1033" style="position:absolute;left:3986;top:-584;width:33270;height:11079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" path="m7144,7144r1998345,l2005489,454819r-1998345,l7144,7144xe" fillcolor="#93d07c [1940]" stroked="f">
                  <v:stroke joinstyle="miter"/>
                  <v:path arrowok="t" o:connecttype="custom" o:connectlocs="11826,17314;3319921,17314;3319921,1102302;11826,1102302" o:connectangles="0,0,0,0"/>
                </v:shape>
                <v:shape id="Freeform: Shape 10" o:spid="_x0000_s1034" style="position:absolute;left:1414;top:-584;width:30201;height:11079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" path="m1400651,7144l7144,7144,295751,454819r1392555,l1400651,7144xe" fillcolor="#549e39 [3204]" stroked="f">
                  <v:stroke joinstyle="miter"/>
                  <v:path arrowok="t" o:connecttype="custom" o:connectlocs="2494998,17314;12726,17314;526825,1102303;3007401,1102303" o:connectangles="0,0,0,0"/>
                </v:shape>
                <v:shape id="Freeform: Shape 11" o:spid="_x0000_s1035" style="position:absolute;left:-4478;top:-584;width:31182;height:11079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" path="m1391126,7144l7144,7144,295751,454819r1383030,l1391126,7144xe" fillcolor="#3e762a [2404]" stroked="f">
                  <v:stroke joinstyle="miter"/>
                  <v:path arrowok="t" o:connecttype="custom" o:connectlocs="2573032,17314;13214,17314;547022,1102302;3105079,1102302" o:connectangles="0,0,0,0"/>
                </v:shape>
              </v:group>
              <w10:wrap anchorx="page" anchory="page"/>
            </v:group>
          </w:pict>
        </mc:Fallback>
      </mc:AlternateContent>
    </w:r>
    <w:r w:rsidR="00F37372"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75FFA3C" wp14:editId="02000214">
              <wp:simplePos x="0" y="0"/>
              <wp:positionH relativeFrom="column">
                <wp:posOffset>-17060</wp:posOffset>
              </wp:positionH>
              <wp:positionV relativeFrom="paragraph">
                <wp:posOffset>-314325</wp:posOffset>
              </wp:positionV>
              <wp:extent cx="2695118" cy="791616"/>
              <wp:effectExtent l="0" t="0" r="0" b="889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5118" cy="791616"/>
                        <a:chOff x="-256067" y="0"/>
                        <a:chExt cx="3011715" cy="936644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-256067" y="0"/>
                          <a:ext cx="2853915" cy="811336"/>
                          <a:chOff x="-251071" y="0"/>
                          <a:chExt cx="2798243" cy="750159"/>
                        </a:xfrm>
                      </wpg:grpSpPr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2547172" cy="501830"/>
                          </a:xfrm>
                          <a:prstGeom prst="round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51071" y="30387"/>
                            <a:ext cx="880487" cy="719772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37615" y="62260"/>
                          <a:ext cx="2018033" cy="874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35C1" w14:textId="77777777" w:rsidR="00F37372" w:rsidRPr="00F37372" w:rsidRDefault="00952F2E" w:rsidP="00F373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Racine </w:t>
                            </w:r>
                            <w:r w:rsidR="00F37372"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CoC</w:t>
                            </w:r>
                          </w:p>
                          <w:p w14:paraId="19891C89" w14:textId="77777777" w:rsidR="007836F3" w:rsidRPr="00F37372" w:rsidRDefault="000D2473" w:rsidP="00F373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c/o HALO</w:t>
                            </w:r>
                            <w:r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A5694F"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2000 DeKoven Avenue, Unit #1</w:t>
                            </w:r>
                          </w:p>
                          <w:p w14:paraId="3C186B11" w14:textId="77777777" w:rsidR="00A5694F" w:rsidRPr="00F37372" w:rsidRDefault="00432409" w:rsidP="00F3737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words"/>
                              </w:rPr>
                            </w:pPr>
                            <w:r w:rsidRPr="00F373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Racine, WI 53403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5FFA3C" id="Group 23" o:spid="_x0000_s1026" style="position:absolute;margin-left:-1.35pt;margin-top:-24.75pt;width:212.2pt;height:62.35pt;z-index:251663872;mso-width-relative:margin;mso-height-relative:margin" coordorigin="-2560" coordsize="30117,93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TFBRUF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jkyY2YwYWNlLTEzMTItNDI5Yi04NjMxLTg4&#10;NTA3YzcxMDk4Njwvc3RSZWY6aW5zdGFuY2VJRD4KICAgICAgICAgICAgPHN0UmVmOmRvY3VtZW50&#10;SUQ+eG1wLmRpZDo5MmNmMGFjZS0xMzEyLTQyOWItODYzMS04ODUwN2M3MTA5ODY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mFiNDQxYjNkLWQxNzctNGY2Zi05YWI2LWU4OWM3MTRiMDRlYjwvc3RFdnQ6aW5zdGFuY2VJ&#10;RD4KICAgICAgICAgICAgICAgICAgPHN0RXZ0OndoZW4+MjAyMC0wMi0yMFQxMToyNTo1My0wNjow&#10;MDwvc3RFdnQ6d2hlbj4KICAgICAgICAgICAgICAgICAgPHN0RXZ0OnNvZnR3YXJlQWdlbnQ+QWRv&#10;YmUgSWxsdXN0cmF0b3IgQ0MgMjAxNS4zIChNYWNpbnRvc2g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">
              <v:group id="Group 22" o:spid="_x0000_s1027" style="position:absolute;left:-2560;width:28538;height:8113" coordorigin="-2510" coordsize="27982,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oundrect id="Rectangle: Rounded Corners 20" o:spid="_x0000_s1028" style="position:absolute;width:25471;height:50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" fillcolor="white [3201]" stroked="f" strokeweight=".25pt">
                  <v:stroke endcap="round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-2510;top:303;width:8804;height:7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" strokeweight=".25pt">
                  <v:imagedata r:id="rId2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7376;top:622;width:20180;height:8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4D4635C1" w14:textId="77777777" w:rsidR="00F37372" w:rsidRPr="00F37372" w:rsidRDefault="00952F2E" w:rsidP="00F373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Racine </w:t>
                      </w:r>
                      <w:r w:rsidR="00F37372"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CoC</w:t>
                      </w:r>
                    </w:p>
                    <w:p w14:paraId="19891C89" w14:textId="77777777" w:rsidR="007836F3" w:rsidRPr="00F37372" w:rsidRDefault="000D2473" w:rsidP="00F373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c/o HALO</w:t>
                      </w:r>
                      <w:r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A5694F"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2000 DeKoven Avenue, Unit #1</w:t>
                      </w:r>
                    </w:p>
                    <w:p w14:paraId="3C186B11" w14:textId="77777777" w:rsidR="00A5694F" w:rsidRPr="00F37372" w:rsidRDefault="00432409" w:rsidP="00F3737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u w:val="words"/>
                        </w:rPr>
                      </w:pPr>
                      <w:r w:rsidRPr="00F3737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Racine, WI 53403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E0"/>
    <w:rsid w:val="00023876"/>
    <w:rsid w:val="00025C16"/>
    <w:rsid w:val="00026524"/>
    <w:rsid w:val="00037522"/>
    <w:rsid w:val="000541E1"/>
    <w:rsid w:val="000C7F2C"/>
    <w:rsid w:val="000D2473"/>
    <w:rsid w:val="000F12F5"/>
    <w:rsid w:val="0011404A"/>
    <w:rsid w:val="001306CE"/>
    <w:rsid w:val="00147B30"/>
    <w:rsid w:val="00152F0A"/>
    <w:rsid w:val="001543C1"/>
    <w:rsid w:val="00183ED5"/>
    <w:rsid w:val="00187D0C"/>
    <w:rsid w:val="00191277"/>
    <w:rsid w:val="001C0051"/>
    <w:rsid w:val="00201C80"/>
    <w:rsid w:val="002165D4"/>
    <w:rsid w:val="00220381"/>
    <w:rsid w:val="00232314"/>
    <w:rsid w:val="00265373"/>
    <w:rsid w:val="00273824"/>
    <w:rsid w:val="00275B81"/>
    <w:rsid w:val="0028290B"/>
    <w:rsid w:val="00282BC2"/>
    <w:rsid w:val="00293C4A"/>
    <w:rsid w:val="002D0790"/>
    <w:rsid w:val="002E6ABA"/>
    <w:rsid w:val="00343E5B"/>
    <w:rsid w:val="00374596"/>
    <w:rsid w:val="00376B6F"/>
    <w:rsid w:val="00385ED2"/>
    <w:rsid w:val="003B6F05"/>
    <w:rsid w:val="003C0FA4"/>
    <w:rsid w:val="003D5493"/>
    <w:rsid w:val="00432409"/>
    <w:rsid w:val="00450718"/>
    <w:rsid w:val="0049124F"/>
    <w:rsid w:val="004A10D0"/>
    <w:rsid w:val="004E230C"/>
    <w:rsid w:val="00510910"/>
    <w:rsid w:val="005321DC"/>
    <w:rsid w:val="00551DC9"/>
    <w:rsid w:val="00573F24"/>
    <w:rsid w:val="0058088F"/>
    <w:rsid w:val="005B0584"/>
    <w:rsid w:val="00671AEF"/>
    <w:rsid w:val="006825A3"/>
    <w:rsid w:val="006D415B"/>
    <w:rsid w:val="00734E78"/>
    <w:rsid w:val="00756B5A"/>
    <w:rsid w:val="00766CCD"/>
    <w:rsid w:val="00776011"/>
    <w:rsid w:val="007836F3"/>
    <w:rsid w:val="007B490A"/>
    <w:rsid w:val="007C78B0"/>
    <w:rsid w:val="008678F9"/>
    <w:rsid w:val="00874B85"/>
    <w:rsid w:val="0088092F"/>
    <w:rsid w:val="00880F77"/>
    <w:rsid w:val="00883908"/>
    <w:rsid w:val="008B43A5"/>
    <w:rsid w:val="008F6FCE"/>
    <w:rsid w:val="00940FE2"/>
    <w:rsid w:val="00941CFB"/>
    <w:rsid w:val="00952F2E"/>
    <w:rsid w:val="00954E8C"/>
    <w:rsid w:val="00970422"/>
    <w:rsid w:val="00973DD1"/>
    <w:rsid w:val="00982BCC"/>
    <w:rsid w:val="009860BE"/>
    <w:rsid w:val="009B73E2"/>
    <w:rsid w:val="00A05C75"/>
    <w:rsid w:val="00A2707E"/>
    <w:rsid w:val="00A32293"/>
    <w:rsid w:val="00A510B8"/>
    <w:rsid w:val="00A5694F"/>
    <w:rsid w:val="00A60CAC"/>
    <w:rsid w:val="00A82F39"/>
    <w:rsid w:val="00AA707D"/>
    <w:rsid w:val="00AB52C3"/>
    <w:rsid w:val="00B01536"/>
    <w:rsid w:val="00B21054"/>
    <w:rsid w:val="00B4626C"/>
    <w:rsid w:val="00B72A01"/>
    <w:rsid w:val="00B805C1"/>
    <w:rsid w:val="00BA68EB"/>
    <w:rsid w:val="00BB3EE1"/>
    <w:rsid w:val="00BB41E0"/>
    <w:rsid w:val="00BC3162"/>
    <w:rsid w:val="00BE117F"/>
    <w:rsid w:val="00C14EFE"/>
    <w:rsid w:val="00C36CE0"/>
    <w:rsid w:val="00C52DF3"/>
    <w:rsid w:val="00C701E9"/>
    <w:rsid w:val="00C7085C"/>
    <w:rsid w:val="00CC50E6"/>
    <w:rsid w:val="00CD08F2"/>
    <w:rsid w:val="00CD5A17"/>
    <w:rsid w:val="00CF485D"/>
    <w:rsid w:val="00D27413"/>
    <w:rsid w:val="00D42B9E"/>
    <w:rsid w:val="00DC414C"/>
    <w:rsid w:val="00DC6079"/>
    <w:rsid w:val="00E2457A"/>
    <w:rsid w:val="00E56FAF"/>
    <w:rsid w:val="00EA5188"/>
    <w:rsid w:val="00EB0670"/>
    <w:rsid w:val="00EB1DDB"/>
    <w:rsid w:val="00F37372"/>
    <w:rsid w:val="00F3778A"/>
    <w:rsid w:val="00F63DEC"/>
    <w:rsid w:val="00F70692"/>
    <w:rsid w:val="00F75EC4"/>
    <w:rsid w:val="00F86F55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5D9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C9"/>
    <w:pPr>
      <w:spacing w:after="0" w:line="240" w:lineRule="auto"/>
    </w:pPr>
    <w:rPr>
      <w:rFonts w:ascii="Verdana" w:eastAsiaTheme="minorHAnsi" w:hAnsi="Verdana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noProof/>
      <w:color w:val="455F51" w:themeColor="text2"/>
      <w:sz w:val="4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 w:line="288" w:lineRule="auto"/>
      <w:outlineLvl w:val="1"/>
    </w:pPr>
    <w:rPr>
      <w:rFonts w:asciiTheme="minorHAnsi" w:eastAsiaTheme="minorEastAsia" w:hAnsiTheme="minorHAnsi" w:cstheme="majorBidi"/>
      <w:color w:val="455F51" w:themeColor="text2"/>
      <w:sz w:val="32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outlineLvl w:val="2"/>
    </w:pPr>
    <w:rPr>
      <w:rFonts w:asciiTheme="majorHAnsi" w:eastAsiaTheme="majorEastAsia" w:hAnsiTheme="majorHAnsi" w:cstheme="majorBidi"/>
      <w:color w:val="3E762A" w:themeColor="accent1" w:themeShade="BF"/>
      <w:sz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/>
      <w:outlineLvl w:val="3"/>
    </w:pPr>
    <w:rPr>
      <w:rFonts w:asciiTheme="minorHAnsi" w:eastAsiaTheme="minorEastAsia" w:hAnsiTheme="minorHAnsi" w:cstheme="majorBidi"/>
      <w:iCs/>
      <w:color w:val="595959" w:themeColor="text1" w:themeTint="A6"/>
      <w:sz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outlineLvl w:val="4"/>
    </w:pPr>
    <w:rPr>
      <w:rFonts w:asciiTheme="majorHAnsi" w:eastAsiaTheme="majorEastAsia" w:hAnsiTheme="majorHAnsi" w:cstheme="majorBidi"/>
      <w:b/>
      <w:color w:val="455F51" w:themeColor="text2"/>
      <w:sz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after="240"/>
      <w:outlineLvl w:val="5"/>
    </w:pPr>
    <w:rPr>
      <w:rFonts w:asciiTheme="minorHAnsi" w:eastAsiaTheme="minorEastAsia" w:hAnsiTheme="minorHAnsi" w:cstheme="majorBidi"/>
      <w:color w:val="3E762A" w:themeColor="accent1" w:themeShade="BF"/>
      <w:sz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outlineLvl w:val="6"/>
    </w:pPr>
    <w:rPr>
      <w:rFonts w:asciiTheme="majorHAnsi" w:eastAsiaTheme="majorEastAsia" w:hAnsiTheme="majorHAnsi" w:cstheme="majorBidi"/>
      <w:b/>
      <w:iCs/>
      <w:color w:val="455F51" w:themeColor="text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E762A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rFonts w:asciiTheme="minorHAnsi" w:eastAsiaTheme="minorEastAsia" w:hAnsiTheme="minorHAnsi"/>
      <w:color w:val="auto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/>
    </w:pPr>
    <w:rPr>
      <w:rFonts w:asciiTheme="minorHAnsi" w:eastAsiaTheme="minorEastAsia" w:hAnsiTheme="minorHAnsi"/>
      <w:color w:val="549E39" w:themeColor="accent1"/>
      <w:sz w:val="22"/>
      <w:lang w:eastAsia="ja-JP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549E39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580"/>
    </w:pPr>
    <w:rPr>
      <w:rFonts w:asciiTheme="minorHAnsi" w:eastAsiaTheme="minorEastAsia" w:hAnsiTheme="minorHAnsi"/>
      <w:color w:val="auto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Closing">
    <w:name w:val="Closing"/>
    <w:basedOn w:val="Normal"/>
    <w:link w:val="ClosingChar"/>
    <w:uiPriority w:val="5"/>
    <w:unhideWhenUsed/>
    <w:qFormat/>
    <w:pPr>
      <w:spacing w:before="720"/>
    </w:pPr>
    <w:rPr>
      <w:rFonts w:asciiTheme="minorHAnsi" w:eastAsiaTheme="minorEastAsia" w:hAnsiTheme="minorHAnsi"/>
      <w:color w:val="auto"/>
      <w:lang w:eastAsia="ja-JP"/>
    </w:r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link w:val="SignatureChar"/>
    <w:uiPriority w:val="6"/>
    <w:unhideWhenUsed/>
    <w:qFormat/>
    <w:pPr>
      <w:spacing w:before="720" w:after="280"/>
    </w:pPr>
    <w:rPr>
      <w:rFonts w:asciiTheme="minorHAnsi" w:eastAsiaTheme="minorEastAsia" w:hAnsiTheme="minorHAnsi"/>
      <w:color w:val="auto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rPr>
      <w:rFonts w:ascii="Garamond" w:eastAsiaTheme="minorEastAsia" w:hAnsi="Garamond"/>
      <w:color w:val="7F7F7F" w:themeColor="text1" w:themeTint="80"/>
      <w:sz w:val="20"/>
      <w:lang w:eastAsia="ja-JP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/>
    </w:pPr>
    <w:rPr>
      <w:rFonts w:ascii="Garamond" w:eastAsiaTheme="minorEastAsia" w:hAnsi="Garamond"/>
      <w:color w:val="3E762A" w:themeColor="accent1" w:themeShade="BF"/>
      <w:sz w:val="56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/>
      <w:contextualSpacing/>
      <w:jc w:val="center"/>
    </w:pPr>
    <w:rPr>
      <w:rFonts w:asciiTheme="minorHAnsi" w:eastAsiaTheme="minorEastAsia" w:hAnsiTheme="minorHAnsi"/>
      <w:color w:val="000000" w:themeColor="text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455F51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455F51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455F51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3E762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455F51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 w:line="288" w:lineRule="auto"/>
    </w:pPr>
    <w:rPr>
      <w:rFonts w:asciiTheme="minorHAnsi" w:eastAsiaTheme="minorEastAsia" w:hAnsiTheme="minorHAnsi"/>
      <w:i/>
      <w:iCs/>
      <w:color w:val="404040" w:themeColor="text1" w:themeTint="BF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 w:line="288" w:lineRule="auto"/>
    </w:pPr>
    <w:rPr>
      <w:rFonts w:asciiTheme="minorHAnsi" w:eastAsiaTheme="minorEastAsia" w:hAnsiTheme="minorHAnsi"/>
      <w:i/>
      <w:iCs/>
      <w:color w:val="3E762A" w:themeColor="accent1" w:themeShade="BF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E762A" w:themeColor="accent1" w:themeShade="BF"/>
    </w:rPr>
  </w:style>
  <w:style w:type="character" w:styleId="Hyperlink">
    <w:name w:val="Hyperlink"/>
    <w:basedOn w:val="DefaultParagraphFont"/>
    <w:uiPriority w:val="99"/>
    <w:unhideWhenUsed/>
    <w:rsid w:val="00BA68EB"/>
    <w:rPr>
      <w:color w:val="6B9F25" w:themeColor="hyperlink"/>
      <w:u w:val="single"/>
    </w:rPr>
  </w:style>
  <w:style w:type="character" w:styleId="Strong">
    <w:name w:val="Strong"/>
    <w:basedOn w:val="DefaultParagraphFont"/>
    <w:uiPriority w:val="4"/>
    <w:unhideWhenUsed/>
    <w:qFormat/>
    <w:rsid w:val="0011404A"/>
    <w:rPr>
      <w:b/>
      <w:bCs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114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cinecocorg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cineco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ri\Documents\Custom%20Office%20Templates\CoC%20logo%20letterhead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DDEDEE26D34D76BA94EF1A04C6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298F-3F62-41DB-95A7-8A0D611BFD42}"/>
      </w:docPartPr>
      <w:docPartBody>
        <w:p w:rsidR="00DD7E83" w:rsidRDefault="00F22972" w:rsidP="00F22972">
          <w:pPr>
            <w:pStyle w:val="A1DDEDEE26D34D76BA94EF1A04C675E81"/>
          </w:pPr>
          <w:r w:rsidRPr="007B490A">
            <w:rPr>
              <w:rStyle w:val="PlaceholderText"/>
              <w:rFonts w:ascii="Times New Roman" w:hAnsi="Times New Roman" w:cs="Times New Roman"/>
              <w:b/>
              <w:bCs/>
            </w:rPr>
            <w:t>Click or tap here to enter text</w:t>
          </w:r>
          <w:r w:rsidRPr="000F12F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4BB54CE300DB4B3AAD238A107B47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F3DA-8B86-44A2-960B-ECBB07041D5B}"/>
      </w:docPartPr>
      <w:docPartBody>
        <w:p w:rsidR="00DD7E83" w:rsidRDefault="00F22972" w:rsidP="00F22972">
          <w:pPr>
            <w:pStyle w:val="4BB54CE300DB4B3AAD238A107B4794101"/>
          </w:pPr>
          <w:r w:rsidRPr="001306CE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659D053207A344909CE3AF748E323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2053A-AB47-47E4-9C7C-DAF6DCF78F15}"/>
      </w:docPartPr>
      <w:docPartBody>
        <w:p w:rsidR="00DD7E83" w:rsidRDefault="00F22972" w:rsidP="00F22972">
          <w:pPr>
            <w:pStyle w:val="659D053207A344909CE3AF748E323EC51"/>
          </w:pPr>
          <w:r w:rsidRPr="001306CE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F8C6EE73CAA3419D93466063EC1C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56C4-EF18-4E39-861B-93AC196DAB4D}"/>
      </w:docPartPr>
      <w:docPartBody>
        <w:p w:rsidR="00DD7E83" w:rsidRDefault="00F22972" w:rsidP="00F22972">
          <w:pPr>
            <w:pStyle w:val="F8C6EE73CAA3419D93466063EC1C4F321"/>
          </w:pPr>
          <w:r w:rsidRPr="001306CE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F00BF70A439749A5B06DCAEBB551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E06C-A347-42B5-B9C5-79747E124DAA}"/>
      </w:docPartPr>
      <w:docPartBody>
        <w:p w:rsidR="00DD7E83" w:rsidRDefault="00F22972" w:rsidP="00F22972">
          <w:pPr>
            <w:pStyle w:val="F00BF70A439749A5B06DCAEBB551B7861"/>
          </w:pPr>
          <w:r w:rsidRPr="001306CE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44E2484EC77D4265AC2FF1DB9E2B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10BE-C510-4065-A1B7-129F49459233}"/>
      </w:docPartPr>
      <w:docPartBody>
        <w:p w:rsidR="00F22972" w:rsidRDefault="00F22972" w:rsidP="00F22972">
          <w:pPr>
            <w:pStyle w:val="44E2484EC77D4265AC2FF1DB9E2BE589"/>
          </w:pPr>
          <w:r w:rsidRPr="00E2457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EE496746D3D14F409C143C3A6073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32EC-30ED-4735-B1BE-FC68FBD4C96E}"/>
      </w:docPartPr>
      <w:docPartBody>
        <w:p w:rsidR="00F22972" w:rsidRDefault="00F22972" w:rsidP="00F22972">
          <w:pPr>
            <w:pStyle w:val="EE496746D3D14F409C143C3A60737353"/>
          </w:pPr>
          <w:r w:rsidRPr="00E2457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A96627B3DFC94AAF9462E5D37F92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4B19-AD98-4BB7-B283-9809201D4F6D}"/>
      </w:docPartPr>
      <w:docPartBody>
        <w:p w:rsidR="00F22972" w:rsidRDefault="00F22972" w:rsidP="00F22972">
          <w:pPr>
            <w:pStyle w:val="A96627B3DFC94AAF9462E5D37F921E7B"/>
          </w:pPr>
          <w:r w:rsidRPr="00E2457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item.</w:t>
          </w:r>
        </w:p>
      </w:docPartBody>
    </w:docPart>
    <w:docPart>
      <w:docPartPr>
        <w:name w:val="06C88BBE40644FB587EA7108D94A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8225-982E-4B4C-88AD-90A14384F211}"/>
      </w:docPartPr>
      <w:docPartBody>
        <w:p w:rsidR="00F22972" w:rsidRDefault="00F22972" w:rsidP="00F22972">
          <w:pPr>
            <w:pStyle w:val="06C88BBE40644FB587EA7108D94A99D21"/>
          </w:pPr>
          <w:r w:rsidRPr="00E2457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Choose an item</w:t>
          </w:r>
          <w:r w:rsidRPr="00E2457A">
            <w:rPr>
              <w:rStyle w:val="PlaceholderText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F1"/>
    <w:rsid w:val="0043653D"/>
    <w:rsid w:val="00C33FE3"/>
    <w:rsid w:val="00D23827"/>
    <w:rsid w:val="00DD7E83"/>
    <w:rsid w:val="00E351F1"/>
    <w:rsid w:val="00F2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972"/>
    <w:rPr>
      <w:color w:val="808080"/>
    </w:rPr>
  </w:style>
  <w:style w:type="paragraph" w:customStyle="1" w:styleId="A1DDEDEE26D34D76BA94EF1A04C675E81">
    <w:name w:val="A1DDEDEE26D34D76BA94EF1A04C675E8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06C88BBE40644FB587EA7108D94A99D21">
    <w:name w:val="06C88BBE40644FB587EA7108D94A99D2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F00BF70A439749A5B06DCAEBB551B7861">
    <w:name w:val="F00BF70A439749A5B06DCAEBB551B786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44E2484EC77D4265AC2FF1DB9E2BE589">
    <w:name w:val="44E2484EC77D4265AC2FF1DB9E2BE589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4BB54CE300DB4B3AAD238A107B4794101">
    <w:name w:val="4BB54CE300DB4B3AAD238A107B479410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EE496746D3D14F409C143C3A60737353">
    <w:name w:val="EE496746D3D14F409C143C3A60737353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659D053207A344909CE3AF748E323EC51">
    <w:name w:val="659D053207A344909CE3AF748E323EC5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A96627B3DFC94AAF9462E5D37F921E7B">
    <w:name w:val="A96627B3DFC94AAF9462E5D37F921E7B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F8C6EE73CAA3419D93466063EC1C4F321">
    <w:name w:val="F8C6EE73CAA3419D93466063EC1C4F321"/>
    <w:rsid w:val="00F22972"/>
    <w:pPr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48D00-4288-4C09-8E78-9591D488DA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 logo letterhead use</Template>
  <TotalTime>0</TotalTime>
  <Pages>1</Pages>
  <Words>239</Words>
  <Characters>1390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2023-06-12T17:11:00Z</dcterms:created>
  <dcterms:modified xsi:type="dcterms:W3CDTF">2023-06-12T17:38:00Z</dcterms:modified>
  <cp:category>Date: September 8, 2021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